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CE" w:rsidRDefault="009B70CE"/>
    <w:p w:rsidR="009B70CE" w:rsidRDefault="009B70CE"/>
    <w:p w:rsidR="009B70CE" w:rsidRDefault="009B70CE"/>
    <w:p w:rsidR="009B70CE" w:rsidRDefault="009B70CE"/>
    <w:p w:rsidR="009B70CE" w:rsidRDefault="009B70CE"/>
    <w:p w:rsidR="009B70CE" w:rsidRDefault="009B70CE" w:rsidP="00502179">
      <w:pPr>
        <w:jc w:val="center"/>
        <w:rPr>
          <w:b/>
          <w:bCs/>
          <w:sz w:val="44"/>
          <w:szCs w:val="44"/>
        </w:rPr>
      </w:pPr>
      <w:r w:rsidRPr="00502179">
        <w:rPr>
          <w:b/>
          <w:bCs/>
          <w:sz w:val="44"/>
          <w:szCs w:val="44"/>
        </w:rPr>
        <w:t>ΑΙΤΗΣΗ ΕΚΔΗΛΩΣΗΣ ΕΝΔΙΑΦΕΡΟΝΤΟΣ</w:t>
      </w:r>
    </w:p>
    <w:p w:rsidR="009B70CE" w:rsidRDefault="009B70CE" w:rsidP="00502179">
      <w:pPr>
        <w:jc w:val="center"/>
        <w:rPr>
          <w:b/>
          <w:bCs/>
          <w:sz w:val="44"/>
          <w:szCs w:val="44"/>
        </w:rPr>
      </w:pPr>
    </w:p>
    <w:p w:rsidR="009B70CE" w:rsidRDefault="009B70CE" w:rsidP="00502179">
      <w:pPr>
        <w:jc w:val="center"/>
        <w:rPr>
          <w:b/>
          <w:bCs/>
          <w:sz w:val="44"/>
          <w:szCs w:val="44"/>
        </w:rPr>
      </w:pPr>
    </w:p>
    <w:p w:rsidR="009B70CE" w:rsidRPr="00502179" w:rsidRDefault="009B70CE" w:rsidP="00502179">
      <w:pPr>
        <w:jc w:val="center"/>
        <w:rPr>
          <w:b/>
          <w:bCs/>
          <w:sz w:val="44"/>
          <w:szCs w:val="44"/>
        </w:rPr>
      </w:pPr>
    </w:p>
    <w:p w:rsidR="009B70CE" w:rsidRDefault="009B70CE" w:rsidP="0050217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γ</w:t>
      </w:r>
      <w:r w:rsidRPr="00502179">
        <w:rPr>
          <w:b/>
          <w:bCs/>
          <w:sz w:val="44"/>
          <w:szCs w:val="44"/>
        </w:rPr>
        <w:t xml:space="preserve">ια τη </w:t>
      </w:r>
      <w:r>
        <w:rPr>
          <w:b/>
          <w:bCs/>
          <w:sz w:val="44"/>
          <w:szCs w:val="44"/>
        </w:rPr>
        <w:t>εκ</w:t>
      </w:r>
      <w:r w:rsidRPr="00502179">
        <w:rPr>
          <w:b/>
          <w:bCs/>
          <w:sz w:val="44"/>
          <w:szCs w:val="44"/>
        </w:rPr>
        <w:t>μίσθωση διαμερισμάτων / οικιών στο πλαίσιο της προσωρινής στέγασης προσφύγων</w:t>
      </w:r>
    </w:p>
    <w:p w:rsidR="009B70CE" w:rsidRDefault="009B70CE" w:rsidP="00502179">
      <w:pPr>
        <w:jc w:val="center"/>
        <w:rPr>
          <w:b/>
          <w:bCs/>
          <w:sz w:val="44"/>
          <w:szCs w:val="44"/>
        </w:rPr>
      </w:pPr>
    </w:p>
    <w:p w:rsidR="009B70CE" w:rsidRDefault="009B70CE" w:rsidP="00502179">
      <w:pPr>
        <w:jc w:val="center"/>
        <w:rPr>
          <w:b/>
          <w:bCs/>
          <w:sz w:val="44"/>
          <w:szCs w:val="44"/>
        </w:rPr>
      </w:pPr>
    </w:p>
    <w:p w:rsidR="009B70CE" w:rsidRDefault="009B70CE" w:rsidP="00502179">
      <w:pPr>
        <w:jc w:val="center"/>
        <w:rPr>
          <w:b/>
          <w:bCs/>
          <w:sz w:val="44"/>
          <w:szCs w:val="44"/>
        </w:rPr>
      </w:pPr>
    </w:p>
    <w:p w:rsidR="009B70CE" w:rsidRDefault="009B70CE" w:rsidP="00502179">
      <w:pPr>
        <w:jc w:val="center"/>
        <w:rPr>
          <w:b/>
          <w:bCs/>
          <w:sz w:val="44"/>
          <w:szCs w:val="44"/>
        </w:rPr>
      </w:pPr>
    </w:p>
    <w:p w:rsidR="009B70CE" w:rsidRDefault="009B70CE" w:rsidP="00502179">
      <w:pPr>
        <w:jc w:val="center"/>
        <w:rPr>
          <w:b/>
          <w:bCs/>
          <w:sz w:val="44"/>
          <w:szCs w:val="44"/>
        </w:rPr>
      </w:pPr>
    </w:p>
    <w:p w:rsidR="009B70CE" w:rsidRDefault="009B70CE" w:rsidP="00502179">
      <w:pPr>
        <w:jc w:val="center"/>
        <w:rPr>
          <w:b/>
          <w:bCs/>
          <w:sz w:val="44"/>
          <w:szCs w:val="44"/>
        </w:rPr>
      </w:pPr>
    </w:p>
    <w:p w:rsidR="009B70CE" w:rsidRDefault="009B70CE" w:rsidP="00502179">
      <w:pPr>
        <w:jc w:val="center"/>
        <w:rPr>
          <w:b/>
          <w:bCs/>
          <w:sz w:val="44"/>
          <w:szCs w:val="44"/>
        </w:rPr>
      </w:pPr>
    </w:p>
    <w:p w:rsidR="009B70CE" w:rsidRDefault="009B70CE" w:rsidP="00502179">
      <w:pPr>
        <w:jc w:val="center"/>
        <w:rPr>
          <w:b/>
          <w:bCs/>
          <w:sz w:val="44"/>
          <w:szCs w:val="44"/>
        </w:rPr>
      </w:pPr>
    </w:p>
    <w:p w:rsidR="009B70CE" w:rsidRPr="000C5E0E" w:rsidRDefault="009B70CE" w:rsidP="00502179">
      <w:pPr>
        <w:jc w:val="center"/>
        <w:rPr>
          <w:b/>
          <w:bCs/>
          <w:sz w:val="44"/>
          <w:szCs w:val="44"/>
        </w:rPr>
      </w:pPr>
    </w:p>
    <w:p w:rsidR="009B70CE" w:rsidRDefault="009B70CE" w:rsidP="00502179">
      <w:pPr>
        <w:jc w:val="center"/>
        <w:rPr>
          <w:b/>
          <w:bCs/>
          <w:sz w:val="32"/>
          <w:szCs w:val="32"/>
        </w:rPr>
      </w:pPr>
      <w:r w:rsidRPr="00502179">
        <w:rPr>
          <w:b/>
          <w:bCs/>
          <w:sz w:val="32"/>
          <w:szCs w:val="32"/>
        </w:rPr>
        <w:t>ΤΑΥΤΟΤΗΤΑ ΙΔΙΟΚΤΗΤΗ</w:t>
      </w:r>
    </w:p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842"/>
        <w:gridCol w:w="923"/>
        <w:gridCol w:w="3330"/>
      </w:tblGrid>
      <w:tr w:rsidR="009B70CE" w:rsidRPr="00B06EEC">
        <w:tc>
          <w:tcPr>
            <w:tcW w:w="9351" w:type="dxa"/>
            <w:gridSpan w:val="4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>ΣΤΟΙΧΕΙΑ ΙΔΙΟΚΤΗΤΗ</w:t>
            </w:r>
          </w:p>
        </w:tc>
      </w:tr>
      <w:tr w:rsidR="009B70CE" w:rsidRPr="00B06EEC">
        <w:tc>
          <w:tcPr>
            <w:tcW w:w="3256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>ΟΝΟΜΑΤΕΠΩΝΥΜΟ</w:t>
            </w:r>
          </w:p>
        </w:tc>
        <w:tc>
          <w:tcPr>
            <w:tcW w:w="6095" w:type="dxa"/>
            <w:gridSpan w:val="3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70CE" w:rsidRPr="00B06EEC">
        <w:tc>
          <w:tcPr>
            <w:tcW w:w="3256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>ΑΦΜ</w:t>
            </w:r>
          </w:p>
        </w:tc>
        <w:tc>
          <w:tcPr>
            <w:tcW w:w="1842" w:type="dxa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>ΑΔΤ</w:t>
            </w:r>
          </w:p>
        </w:tc>
        <w:tc>
          <w:tcPr>
            <w:tcW w:w="3330" w:type="dxa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70CE" w:rsidRPr="00B06EEC">
        <w:tc>
          <w:tcPr>
            <w:tcW w:w="3256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>ΤΗΛΕΦΩΝΟ</w:t>
            </w:r>
          </w:p>
        </w:tc>
        <w:tc>
          <w:tcPr>
            <w:tcW w:w="6095" w:type="dxa"/>
            <w:gridSpan w:val="3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70CE" w:rsidRPr="00B06EEC">
        <w:tc>
          <w:tcPr>
            <w:tcW w:w="3256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 w:rsidRPr="00B06EEC">
              <w:rPr>
                <w:b/>
                <w:bCs/>
                <w:sz w:val="28"/>
                <w:szCs w:val="28"/>
              </w:rPr>
              <w:t>Ε</w:t>
            </w:r>
            <w:r w:rsidRPr="00B06EEC">
              <w:rPr>
                <w:b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95" w:type="dxa"/>
            <w:gridSpan w:val="3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70CE" w:rsidRPr="00B06EEC">
        <w:tc>
          <w:tcPr>
            <w:tcW w:w="3256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>Δ/ΝΣΗ ΚΑΤΟΙΚΙΑΣ</w:t>
            </w:r>
          </w:p>
        </w:tc>
        <w:tc>
          <w:tcPr>
            <w:tcW w:w="6095" w:type="dxa"/>
            <w:gridSpan w:val="3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70CE" w:rsidRPr="00B06EEC">
        <w:tc>
          <w:tcPr>
            <w:tcW w:w="3256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 xml:space="preserve">ΔΗΜΟΣ </w:t>
            </w:r>
          </w:p>
        </w:tc>
        <w:tc>
          <w:tcPr>
            <w:tcW w:w="6095" w:type="dxa"/>
            <w:gridSpan w:val="3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70CE" w:rsidRPr="00B06EEC">
        <w:tc>
          <w:tcPr>
            <w:tcW w:w="9351" w:type="dxa"/>
            <w:gridSpan w:val="4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>ΕΚΠΡΟΣΩΠΟΣ ( ΣΕ ΠΕΡΙΠΤΩΣΗ ΕΞΟΥΣΙΟΔΟΤΗΣΗΣ )</w:t>
            </w:r>
          </w:p>
        </w:tc>
      </w:tr>
      <w:tr w:rsidR="009B70CE" w:rsidRPr="00B06EEC">
        <w:tc>
          <w:tcPr>
            <w:tcW w:w="3256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>ΟΝΟΜΑΤΕΠΩΝΥΜΟ</w:t>
            </w:r>
          </w:p>
        </w:tc>
        <w:tc>
          <w:tcPr>
            <w:tcW w:w="6095" w:type="dxa"/>
            <w:gridSpan w:val="3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70CE" w:rsidRPr="00B06EEC">
        <w:tc>
          <w:tcPr>
            <w:tcW w:w="3256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>ΤΗΛΕΦΩΝΟ</w:t>
            </w:r>
          </w:p>
        </w:tc>
        <w:tc>
          <w:tcPr>
            <w:tcW w:w="6095" w:type="dxa"/>
            <w:gridSpan w:val="3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70CE" w:rsidRPr="00B06EEC">
        <w:tc>
          <w:tcPr>
            <w:tcW w:w="3256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>ΑΦΜ</w:t>
            </w:r>
          </w:p>
        </w:tc>
        <w:tc>
          <w:tcPr>
            <w:tcW w:w="1842" w:type="dxa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 xml:space="preserve">ΑΔΤ </w:t>
            </w:r>
          </w:p>
        </w:tc>
        <w:tc>
          <w:tcPr>
            <w:tcW w:w="3330" w:type="dxa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70CE" w:rsidRPr="00B06EEC">
        <w:tc>
          <w:tcPr>
            <w:tcW w:w="3256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 w:rsidRPr="00B06EEC">
              <w:rPr>
                <w:b/>
                <w:bCs/>
                <w:sz w:val="28"/>
                <w:szCs w:val="28"/>
              </w:rPr>
              <w:t>Ε</w:t>
            </w:r>
            <w:r w:rsidRPr="00B06EEC">
              <w:rPr>
                <w:b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95" w:type="dxa"/>
            <w:gridSpan w:val="3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70CE" w:rsidRPr="00B06EEC">
        <w:tc>
          <w:tcPr>
            <w:tcW w:w="3256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>ΔΙΕΥΘΥΝΣΗ ΚΑΤΟΙΚΙΑΣ</w:t>
            </w:r>
          </w:p>
        </w:tc>
        <w:tc>
          <w:tcPr>
            <w:tcW w:w="6095" w:type="dxa"/>
            <w:gridSpan w:val="3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B70CE" w:rsidRDefault="009B70CE" w:rsidP="000C1D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ΤΑΥΤΟΤΗΤΑ ΚΑΤΟΙΚΙΑΣ</w:t>
      </w:r>
    </w:p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5528"/>
      </w:tblGrid>
      <w:tr w:rsidR="009B70CE" w:rsidRPr="00B06EEC">
        <w:tc>
          <w:tcPr>
            <w:tcW w:w="3823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 xml:space="preserve">ΔΙΕΥΘΥΝΣΗ ΚΑΤΟΙΚΙΑΣ </w:t>
            </w:r>
            <w:r w:rsidRPr="00B06EEC">
              <w:rPr>
                <w:sz w:val="28"/>
                <w:szCs w:val="28"/>
              </w:rPr>
              <w:t>(ΟΔΟΣ - ΑΡΙΘΜΟΣ)</w:t>
            </w:r>
          </w:p>
        </w:tc>
        <w:tc>
          <w:tcPr>
            <w:tcW w:w="5528" w:type="dxa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CE" w:rsidRPr="00B06EEC">
        <w:tc>
          <w:tcPr>
            <w:tcW w:w="3823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 xml:space="preserve">ΠΕΡΙΟΧΗ </w:t>
            </w:r>
            <w:r w:rsidRPr="00B06EEC">
              <w:rPr>
                <w:sz w:val="28"/>
                <w:szCs w:val="28"/>
              </w:rPr>
              <w:t>(ΠΟΛΗ/ΧΩΡΙΟ/ΕΚΤΟΣ ΟΙΚΙΣΜΟΥ)</w:t>
            </w:r>
          </w:p>
        </w:tc>
        <w:tc>
          <w:tcPr>
            <w:tcW w:w="5528" w:type="dxa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CE" w:rsidRPr="00B06EEC">
        <w:tc>
          <w:tcPr>
            <w:tcW w:w="3823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 xml:space="preserve">ΤΑΧΥΔΡΟΜΙΚΟΣ ΚΩΔΙΚΟΣ </w:t>
            </w:r>
          </w:p>
        </w:tc>
        <w:tc>
          <w:tcPr>
            <w:tcW w:w="5528" w:type="dxa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CE" w:rsidRPr="00B06EEC">
        <w:tc>
          <w:tcPr>
            <w:tcW w:w="3823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>ΕΠΙΦΑΝΕΙΑ σε τ.μ</w:t>
            </w:r>
          </w:p>
        </w:tc>
        <w:tc>
          <w:tcPr>
            <w:tcW w:w="5528" w:type="dxa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CE" w:rsidRPr="00B06EEC">
        <w:tc>
          <w:tcPr>
            <w:tcW w:w="3823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>ΕΤΟΣ ΚΑΤΑΣΚΕΥΗΣ</w:t>
            </w:r>
          </w:p>
        </w:tc>
        <w:tc>
          <w:tcPr>
            <w:tcW w:w="5528" w:type="dxa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CE" w:rsidRPr="00B06EEC">
        <w:tc>
          <w:tcPr>
            <w:tcW w:w="3823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>ΕΤΟΣ ΤΕΛΕΥΤΑΙΑΣ ΑΝΑΚΑΙΝΙΣΗΣ</w:t>
            </w:r>
          </w:p>
        </w:tc>
        <w:tc>
          <w:tcPr>
            <w:tcW w:w="5528" w:type="dxa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CE" w:rsidRPr="00B06EEC">
        <w:tc>
          <w:tcPr>
            <w:tcW w:w="3823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>ΤΥΠΟΣ ΚΑΤΟΙΚΙΑΣ (μονοκατοικία , 2άρι , 3άρι κλπ)</w:t>
            </w:r>
          </w:p>
        </w:tc>
        <w:tc>
          <w:tcPr>
            <w:tcW w:w="5528" w:type="dxa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CE" w:rsidRPr="00B06EEC">
        <w:tc>
          <w:tcPr>
            <w:tcW w:w="3823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>ΜΠΑΝΙΟ (ΝΑΙ / ΟΧΙ)</w:t>
            </w:r>
          </w:p>
        </w:tc>
        <w:tc>
          <w:tcPr>
            <w:tcW w:w="5528" w:type="dxa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CE" w:rsidRPr="00B06EEC">
        <w:tc>
          <w:tcPr>
            <w:tcW w:w="3823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>ΚΟΥΖΙΝΑ (ΝΑΙ / ΟΧΙ)</w:t>
            </w:r>
          </w:p>
        </w:tc>
        <w:tc>
          <w:tcPr>
            <w:tcW w:w="5528" w:type="dxa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CE" w:rsidRPr="00B06EEC">
        <w:tc>
          <w:tcPr>
            <w:tcW w:w="3823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6EEC">
              <w:rPr>
                <w:b/>
                <w:bCs/>
                <w:sz w:val="28"/>
                <w:szCs w:val="28"/>
              </w:rPr>
              <w:t>ΑΡΙΘΜΟΣ – ΜΕΓΕΘΟΣ ΥΠΝΟΔΩΜΑΤΙΩΝ</w:t>
            </w:r>
          </w:p>
        </w:tc>
        <w:tc>
          <w:tcPr>
            <w:tcW w:w="5528" w:type="dxa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CE" w:rsidRPr="00B06EEC">
        <w:tc>
          <w:tcPr>
            <w:tcW w:w="3823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06EEC">
              <w:rPr>
                <w:b/>
                <w:bCs/>
                <w:sz w:val="32"/>
                <w:szCs w:val="32"/>
              </w:rPr>
              <w:t>ΑΛΛΟΙ ΚΟΙΝΟΧΡΗΣΤΟΙ ΧΩΡΟΙ</w:t>
            </w:r>
          </w:p>
        </w:tc>
        <w:tc>
          <w:tcPr>
            <w:tcW w:w="5528" w:type="dxa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9B70CE" w:rsidRDefault="009B70CE" w:rsidP="00502179">
      <w:pPr>
        <w:jc w:val="center"/>
        <w:rPr>
          <w:b/>
          <w:bCs/>
          <w:sz w:val="32"/>
          <w:szCs w:val="32"/>
        </w:rPr>
      </w:pPr>
    </w:p>
    <w:p w:rsidR="009B70CE" w:rsidRDefault="009B70CE" w:rsidP="00502179">
      <w:pPr>
        <w:jc w:val="center"/>
        <w:rPr>
          <w:b/>
          <w:bCs/>
          <w:sz w:val="32"/>
          <w:szCs w:val="32"/>
        </w:rPr>
      </w:pPr>
    </w:p>
    <w:p w:rsidR="009B70CE" w:rsidRDefault="009B70CE" w:rsidP="00502179">
      <w:pPr>
        <w:jc w:val="center"/>
        <w:rPr>
          <w:b/>
          <w:bCs/>
          <w:sz w:val="32"/>
          <w:szCs w:val="32"/>
        </w:rPr>
      </w:pPr>
    </w:p>
    <w:tbl>
      <w:tblPr>
        <w:tblW w:w="8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2"/>
        <w:gridCol w:w="2203"/>
        <w:gridCol w:w="762"/>
        <w:gridCol w:w="745"/>
        <w:gridCol w:w="2072"/>
      </w:tblGrid>
      <w:tr w:rsidR="009B70CE" w:rsidRPr="00B06EEC" w:rsidTr="00070D30">
        <w:trPr>
          <w:trHeight w:val="294"/>
        </w:trPr>
        <w:tc>
          <w:tcPr>
            <w:tcW w:w="2812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ΠΡΟΣΒΑΣΗ ΣΕ ΑΜΕΑ</w:t>
            </w:r>
          </w:p>
        </w:tc>
        <w:tc>
          <w:tcPr>
            <w:tcW w:w="5782" w:type="dxa"/>
            <w:gridSpan w:val="4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0CE" w:rsidRPr="00B06EEC" w:rsidTr="00070D30">
        <w:trPr>
          <w:trHeight w:val="135"/>
        </w:trPr>
        <w:tc>
          <w:tcPr>
            <w:tcW w:w="2812" w:type="dxa"/>
            <w:vMerge w:val="restart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 xml:space="preserve">ΘΕΡΜΑΝΣΗ </w:t>
            </w:r>
          </w:p>
        </w:tc>
        <w:tc>
          <w:tcPr>
            <w:tcW w:w="2965" w:type="dxa"/>
            <w:gridSpan w:val="2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ΑΥΤΟΝΟΜΗ</w:t>
            </w:r>
          </w:p>
        </w:tc>
        <w:tc>
          <w:tcPr>
            <w:tcW w:w="2817" w:type="dxa"/>
            <w:gridSpan w:val="2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0CE" w:rsidRPr="00B06EEC" w:rsidTr="00070D30">
        <w:trPr>
          <w:trHeight w:val="135"/>
        </w:trPr>
        <w:tc>
          <w:tcPr>
            <w:tcW w:w="2812" w:type="dxa"/>
            <w:vMerge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ΚΕΝΤΡΙΚΗ</w:t>
            </w:r>
          </w:p>
        </w:tc>
        <w:tc>
          <w:tcPr>
            <w:tcW w:w="2817" w:type="dxa"/>
            <w:gridSpan w:val="2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0CE" w:rsidRPr="00B06EEC" w:rsidTr="00070D30">
        <w:trPr>
          <w:trHeight w:val="135"/>
        </w:trPr>
        <w:tc>
          <w:tcPr>
            <w:tcW w:w="2812" w:type="dxa"/>
            <w:vMerge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ΑΛΛΗ (ΠΕΡΙΓΡΑΦΗ)</w:t>
            </w:r>
          </w:p>
        </w:tc>
        <w:tc>
          <w:tcPr>
            <w:tcW w:w="2817" w:type="dxa"/>
            <w:gridSpan w:val="2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0CE" w:rsidRPr="00B06EEC" w:rsidTr="00070D30">
        <w:trPr>
          <w:trHeight w:val="201"/>
        </w:trPr>
        <w:tc>
          <w:tcPr>
            <w:tcW w:w="2812" w:type="dxa"/>
            <w:vMerge w:val="restart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 xml:space="preserve">ΖΕΣΤΟ ΝΕΡΟ </w:t>
            </w:r>
          </w:p>
        </w:tc>
        <w:tc>
          <w:tcPr>
            <w:tcW w:w="2965" w:type="dxa"/>
            <w:gridSpan w:val="2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 xml:space="preserve">ΗΛΕΚΡΙΚΟΣ ΘΕΡΜΟΣΙΦΩΝΑΣ </w:t>
            </w:r>
          </w:p>
        </w:tc>
        <w:tc>
          <w:tcPr>
            <w:tcW w:w="2817" w:type="dxa"/>
            <w:gridSpan w:val="2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0CE" w:rsidRPr="00B06EEC" w:rsidTr="00070D30">
        <w:trPr>
          <w:trHeight w:val="201"/>
        </w:trPr>
        <w:tc>
          <w:tcPr>
            <w:tcW w:w="2812" w:type="dxa"/>
            <w:vMerge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ΗΛΙΑΚΟΣ ΘΕΡΜΟΣΙΦΩΝΑΣ</w:t>
            </w:r>
          </w:p>
        </w:tc>
        <w:tc>
          <w:tcPr>
            <w:tcW w:w="2817" w:type="dxa"/>
            <w:gridSpan w:val="2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0CE" w:rsidRPr="00B06EEC" w:rsidTr="00070D30">
        <w:trPr>
          <w:trHeight w:val="135"/>
        </w:trPr>
        <w:tc>
          <w:tcPr>
            <w:tcW w:w="2812" w:type="dxa"/>
            <w:vMerge w:val="restart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 xml:space="preserve">ΣΥΝΔΕΣΗ ΜΕ ΔΙΚΤΥΑ ΚΟΙΝΗΣ ΟΦΕΛΕΙΑΣ </w:t>
            </w:r>
          </w:p>
        </w:tc>
        <w:tc>
          <w:tcPr>
            <w:tcW w:w="2203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ΔΙΚΤΥΟ</w:t>
            </w:r>
          </w:p>
        </w:tc>
        <w:tc>
          <w:tcPr>
            <w:tcW w:w="1507" w:type="dxa"/>
            <w:gridSpan w:val="2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ΣΥΝΔΕΣΗ (ΝΑΙ, ΟΧΙ)</w:t>
            </w:r>
          </w:p>
        </w:tc>
        <w:tc>
          <w:tcPr>
            <w:tcW w:w="2072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ΔΥΝΑΤΟΤΗΤΑ ΣΥΝΔΕΣΗΣ (ΝΑΙ , ΟΧΙ)</w:t>
            </w:r>
          </w:p>
        </w:tc>
      </w:tr>
      <w:tr w:rsidR="009B70CE" w:rsidRPr="00B06EEC" w:rsidTr="00070D30">
        <w:trPr>
          <w:trHeight w:val="135"/>
        </w:trPr>
        <w:tc>
          <w:tcPr>
            <w:tcW w:w="2812" w:type="dxa"/>
            <w:vMerge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ΗΛΕΚΤΡΙΚΟ ΡΕΥΜΑ</w:t>
            </w:r>
          </w:p>
        </w:tc>
        <w:tc>
          <w:tcPr>
            <w:tcW w:w="1507" w:type="dxa"/>
            <w:gridSpan w:val="2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0CE" w:rsidRPr="00B06EEC" w:rsidTr="00070D30">
        <w:trPr>
          <w:trHeight w:val="135"/>
        </w:trPr>
        <w:tc>
          <w:tcPr>
            <w:tcW w:w="2812" w:type="dxa"/>
            <w:vMerge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ΥΔΡΕΥΣΗ</w:t>
            </w:r>
          </w:p>
        </w:tc>
        <w:tc>
          <w:tcPr>
            <w:tcW w:w="1507" w:type="dxa"/>
            <w:gridSpan w:val="2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0CE" w:rsidRPr="00B06EEC" w:rsidTr="00070D30">
        <w:trPr>
          <w:trHeight w:val="135"/>
        </w:trPr>
        <w:tc>
          <w:tcPr>
            <w:tcW w:w="2812" w:type="dxa"/>
            <w:vMerge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ΑΠΟΧΕΤΕΥΣΗ</w:t>
            </w:r>
          </w:p>
        </w:tc>
        <w:tc>
          <w:tcPr>
            <w:tcW w:w="1507" w:type="dxa"/>
            <w:gridSpan w:val="2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0CE" w:rsidRPr="00B06EEC" w:rsidTr="00070D30">
        <w:trPr>
          <w:trHeight w:val="135"/>
        </w:trPr>
        <w:tc>
          <w:tcPr>
            <w:tcW w:w="2812" w:type="dxa"/>
            <w:vMerge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ΤΗΛΕΦΩΝΟ - ΙΝΤΕΡΝΡΤ</w:t>
            </w:r>
          </w:p>
        </w:tc>
        <w:tc>
          <w:tcPr>
            <w:tcW w:w="1507" w:type="dxa"/>
            <w:gridSpan w:val="2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0CE" w:rsidRPr="00B06EEC" w:rsidTr="00070D30">
        <w:trPr>
          <w:trHeight w:val="135"/>
        </w:trPr>
        <w:tc>
          <w:tcPr>
            <w:tcW w:w="2812" w:type="dxa"/>
            <w:vMerge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2" w:type="dxa"/>
            <w:gridSpan w:val="4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Παρατηρήσεις :</w:t>
            </w:r>
          </w:p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0CE" w:rsidRPr="00B06EEC" w:rsidTr="00070D30">
        <w:trPr>
          <w:trHeight w:val="1287"/>
        </w:trPr>
        <w:tc>
          <w:tcPr>
            <w:tcW w:w="2812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 xml:space="preserve">ΑΠΑΙΤΟΥΜΕΝΕΣ ΕΠΙΣΚΕΥΕΣ </w:t>
            </w:r>
          </w:p>
        </w:tc>
        <w:tc>
          <w:tcPr>
            <w:tcW w:w="5782" w:type="dxa"/>
            <w:gridSpan w:val="4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Περιγραφή :</w:t>
            </w:r>
          </w:p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0CE" w:rsidRPr="00B06EEC" w:rsidTr="00070D30">
        <w:trPr>
          <w:trHeight w:val="604"/>
        </w:trPr>
        <w:tc>
          <w:tcPr>
            <w:tcW w:w="2812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ΒΕΒΑΙΩΣΗ ΜΗΧΑΝΙΚΟΥ ΠΕΡΙ ΝΟΜΙΜΟΤΗΤΑΣ</w:t>
            </w:r>
          </w:p>
        </w:tc>
        <w:tc>
          <w:tcPr>
            <w:tcW w:w="5782" w:type="dxa"/>
            <w:gridSpan w:val="4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CE" w:rsidRPr="00B06EEC" w:rsidTr="00070D30">
        <w:trPr>
          <w:trHeight w:val="604"/>
        </w:trPr>
        <w:tc>
          <w:tcPr>
            <w:tcW w:w="2812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ΠΙΣΤΟΠΟΙΗΤΙΚΟ ΗΛΕΚΤΡΟΛΟΓΟΥ</w:t>
            </w:r>
          </w:p>
        </w:tc>
        <w:tc>
          <w:tcPr>
            <w:tcW w:w="5782" w:type="dxa"/>
            <w:gridSpan w:val="4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CE" w:rsidRPr="00B06EEC" w:rsidTr="00070D30">
        <w:trPr>
          <w:trHeight w:val="897"/>
        </w:trPr>
        <w:tc>
          <w:tcPr>
            <w:tcW w:w="2812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ΠΙΣΤΟΠΟΙΗΤΙΚΟ ΕΝΕΡΓΕΙΑΚΗΣ ΑΠΟΔΟΣΗΣ</w:t>
            </w:r>
          </w:p>
        </w:tc>
        <w:tc>
          <w:tcPr>
            <w:tcW w:w="5782" w:type="dxa"/>
            <w:gridSpan w:val="4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CE" w:rsidRPr="00B06EEC" w:rsidTr="00070D30">
        <w:trPr>
          <w:trHeight w:val="604"/>
        </w:trPr>
        <w:tc>
          <w:tcPr>
            <w:tcW w:w="2812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ΕΚΤΙΜΩΜΕΝΟΣ ΧΡΟΝΟΣ ΠΑΡΑΔΟΣΗΣ</w:t>
            </w:r>
          </w:p>
        </w:tc>
        <w:tc>
          <w:tcPr>
            <w:tcW w:w="5782" w:type="dxa"/>
            <w:gridSpan w:val="4"/>
          </w:tcPr>
          <w:p w:rsidR="009B70CE" w:rsidRPr="00B06EEC" w:rsidRDefault="009B70CE" w:rsidP="00B06EE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70CE" w:rsidRPr="00B06EEC" w:rsidTr="00070D30">
        <w:trPr>
          <w:trHeight w:val="102"/>
        </w:trPr>
        <w:tc>
          <w:tcPr>
            <w:tcW w:w="2812" w:type="dxa"/>
            <w:vMerge w:val="restart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ΑΛΛΕΣ ΠΡΟΔΙΑΓΡΑΦΕΣ</w:t>
            </w:r>
          </w:p>
        </w:tc>
        <w:tc>
          <w:tcPr>
            <w:tcW w:w="5782" w:type="dxa"/>
            <w:gridSpan w:val="4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Ασανσέρ (ΝΑΙ /ΟΧΙ / ΔΕΝ ΑΠΑΙΤΕΙΤΑΙ ):</w:t>
            </w:r>
          </w:p>
        </w:tc>
      </w:tr>
      <w:tr w:rsidR="009B70CE" w:rsidRPr="00B06EEC" w:rsidTr="00070D30">
        <w:trPr>
          <w:trHeight w:val="100"/>
        </w:trPr>
        <w:tc>
          <w:tcPr>
            <w:tcW w:w="2812" w:type="dxa"/>
            <w:vMerge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2" w:type="dxa"/>
            <w:gridSpan w:val="4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Κλιματισμός  (ΝΑΙ / ΟΧΙ):</w:t>
            </w:r>
          </w:p>
        </w:tc>
      </w:tr>
      <w:tr w:rsidR="009B70CE" w:rsidRPr="00B06EEC" w:rsidTr="00070D30">
        <w:trPr>
          <w:trHeight w:val="100"/>
        </w:trPr>
        <w:tc>
          <w:tcPr>
            <w:tcW w:w="2812" w:type="dxa"/>
            <w:vMerge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2" w:type="dxa"/>
            <w:gridSpan w:val="4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ΠΥΡΑΣΦΑΛΕΙΑ (ΝΑΙ / ΟΧΙ):</w:t>
            </w:r>
          </w:p>
        </w:tc>
      </w:tr>
      <w:tr w:rsidR="009B70CE" w:rsidRPr="00B06EEC" w:rsidTr="00070D30">
        <w:trPr>
          <w:trHeight w:val="217"/>
        </w:trPr>
        <w:tc>
          <w:tcPr>
            <w:tcW w:w="2812" w:type="dxa"/>
            <w:vMerge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2" w:type="dxa"/>
            <w:gridSpan w:val="4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ΠΡΟΣΒΑΣΗ ΓΙΑ ΑΜΕΑ</w:t>
            </w:r>
          </w:p>
        </w:tc>
      </w:tr>
      <w:tr w:rsidR="009B70CE" w:rsidRPr="00B06EEC" w:rsidTr="00070D30">
        <w:trPr>
          <w:trHeight w:val="217"/>
        </w:trPr>
        <w:tc>
          <w:tcPr>
            <w:tcW w:w="2812" w:type="dxa"/>
            <w:vMerge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2" w:type="dxa"/>
            <w:gridSpan w:val="4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Διαθέτει Κοινόχρηστο Χώρο (ΝΑΙ/ΟΧΙ ):</w:t>
            </w:r>
          </w:p>
        </w:tc>
      </w:tr>
      <w:tr w:rsidR="009B70CE" w:rsidRPr="00B06EEC" w:rsidTr="00070D30">
        <w:trPr>
          <w:trHeight w:val="217"/>
        </w:trPr>
        <w:tc>
          <w:tcPr>
            <w:tcW w:w="2812" w:type="dxa"/>
            <w:vMerge w:val="restart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2" w:type="dxa"/>
            <w:gridSpan w:val="4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Διαθέτει τα απαραίτητα ΕΠΙΠΛΑ (ΝΑΙ /ΟΧΙ):</w:t>
            </w:r>
          </w:p>
        </w:tc>
      </w:tr>
      <w:tr w:rsidR="009B70CE" w:rsidRPr="00B06EEC" w:rsidTr="00070D30">
        <w:trPr>
          <w:trHeight w:val="217"/>
        </w:trPr>
        <w:tc>
          <w:tcPr>
            <w:tcW w:w="2812" w:type="dxa"/>
            <w:vMerge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2" w:type="dxa"/>
            <w:gridSpan w:val="4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Διαθέτει βασικές ΗΛ.ΣΥΣΚΕΥΕΣ (ΝΑΙ/ΟΧΙ):</w:t>
            </w:r>
          </w:p>
        </w:tc>
      </w:tr>
      <w:tr w:rsidR="009B70CE" w:rsidRPr="00B06EEC" w:rsidTr="00070D30">
        <w:trPr>
          <w:trHeight w:val="217"/>
        </w:trPr>
        <w:tc>
          <w:tcPr>
            <w:tcW w:w="2812" w:type="dxa"/>
            <w:vMerge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2" w:type="dxa"/>
            <w:gridSpan w:val="4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6EEC">
              <w:rPr>
                <w:b/>
                <w:bCs/>
                <w:sz w:val="24"/>
                <w:szCs w:val="24"/>
              </w:rPr>
              <w:t>Διαθέτει ΕΙΔΗ ΚΟΥΖΙΝΑΣ (ΝΑΙ /ΟΧΙ) :</w:t>
            </w:r>
          </w:p>
        </w:tc>
      </w:tr>
      <w:tr w:rsidR="009B70CE" w:rsidRPr="00B06EEC" w:rsidTr="00070D30">
        <w:trPr>
          <w:trHeight w:val="217"/>
        </w:trPr>
        <w:tc>
          <w:tcPr>
            <w:tcW w:w="2812" w:type="dxa"/>
            <w:shd w:val="clear" w:color="auto" w:fill="DEEAF6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ΠΡΟΤΕΙΝΟ</w:t>
            </w:r>
            <w:r w:rsidRPr="00B06EEC">
              <w:rPr>
                <w:b/>
                <w:bCs/>
                <w:sz w:val="24"/>
                <w:szCs w:val="24"/>
              </w:rPr>
              <w:t xml:space="preserve">ΜΕΝΟ ΕΝΟΙΚΙΟ </w:t>
            </w:r>
          </w:p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B70CE" w:rsidRPr="00B06EEC" w:rsidRDefault="009B70CE" w:rsidP="000C1D49">
            <w:pPr>
              <w:spacing w:after="0" w:line="240" w:lineRule="auto"/>
              <w:ind w:firstLine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2" w:type="dxa"/>
            <w:gridSpan w:val="4"/>
          </w:tcPr>
          <w:p w:rsidR="009B70CE" w:rsidRPr="00B06EEC" w:rsidRDefault="009B70CE" w:rsidP="00B06E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9B70CE" w:rsidRDefault="009B70CE" w:rsidP="000C5E0E">
      <w:pPr>
        <w:jc w:val="both"/>
        <w:rPr>
          <w:b/>
          <w:bCs/>
          <w:sz w:val="32"/>
          <w:szCs w:val="32"/>
        </w:rPr>
      </w:pPr>
    </w:p>
    <w:p w:rsidR="009B70CE" w:rsidRPr="00AB2043" w:rsidRDefault="009B70CE" w:rsidP="000C5E0E">
      <w:pPr>
        <w:jc w:val="both"/>
        <w:rPr>
          <w:sz w:val="24"/>
          <w:szCs w:val="24"/>
        </w:rPr>
      </w:pPr>
      <w:r w:rsidRPr="00AB2043">
        <w:rPr>
          <w:sz w:val="24"/>
          <w:szCs w:val="24"/>
        </w:rPr>
        <w:t>Δια της παρούσης εκδηλώνω το ενδιαφέρον μου  για την εκμίσθωση του παραπάνω περιγραφόμενου ακινήτου , για την προσωρινή στέγαση προσφύγων , εκπροσωπώντας το σύνολο των ιδιοκτήτων αυτού. Αποδέχομαι την επεξεργασία των στοιχείων μου από την ΔΗ.Κ.ΕΛ. και τη επιτόπια αυτοψία του ακινήτου από στελέχη της εταιρίας.</w:t>
      </w:r>
    </w:p>
    <w:p w:rsidR="009B70CE" w:rsidRDefault="009B70CE" w:rsidP="00B70A37">
      <w:pPr>
        <w:rPr>
          <w:sz w:val="28"/>
          <w:szCs w:val="28"/>
        </w:rPr>
      </w:pPr>
    </w:p>
    <w:p w:rsidR="009B70CE" w:rsidRDefault="009B70CE" w:rsidP="00B70A37">
      <w:pPr>
        <w:rPr>
          <w:sz w:val="28"/>
          <w:szCs w:val="28"/>
        </w:rPr>
      </w:pPr>
    </w:p>
    <w:p w:rsidR="009B70CE" w:rsidRDefault="009B70CE" w:rsidP="00B70A37">
      <w:pPr>
        <w:rPr>
          <w:sz w:val="28"/>
          <w:szCs w:val="28"/>
        </w:rPr>
      </w:pPr>
    </w:p>
    <w:p w:rsidR="009B70CE" w:rsidRPr="003F5909" w:rsidRDefault="009B70CE" w:rsidP="00B70A37">
      <w:pPr>
        <w:rPr>
          <w:b/>
          <w:bCs/>
          <w:sz w:val="28"/>
          <w:szCs w:val="28"/>
        </w:rPr>
      </w:pPr>
      <w:bookmarkStart w:id="0" w:name="_GoBack"/>
      <w:r w:rsidRPr="003F5909">
        <w:rPr>
          <w:b/>
          <w:bCs/>
          <w:sz w:val="28"/>
          <w:szCs w:val="28"/>
        </w:rPr>
        <w:t>ΟΝΟΜΑΤΕΠΩΝΥΜΟ &amp; ΥΠΟΓΡΑΦΗ ΙΔΙΟΚΤΗΤΗ / ΕΚΠΡΟΣΩΠΟΥ :</w:t>
      </w:r>
      <w:bookmarkEnd w:id="0"/>
    </w:p>
    <w:sectPr w:rsidR="009B70CE" w:rsidRPr="003F5909" w:rsidSect="00C666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79"/>
    <w:rsid w:val="00070D30"/>
    <w:rsid w:val="00090D31"/>
    <w:rsid w:val="000C1D49"/>
    <w:rsid w:val="000C5E0E"/>
    <w:rsid w:val="00121DBC"/>
    <w:rsid w:val="002A4F2F"/>
    <w:rsid w:val="00301E95"/>
    <w:rsid w:val="003F5909"/>
    <w:rsid w:val="004A565E"/>
    <w:rsid w:val="00502179"/>
    <w:rsid w:val="00654CB0"/>
    <w:rsid w:val="00721B7F"/>
    <w:rsid w:val="0074468F"/>
    <w:rsid w:val="007E742D"/>
    <w:rsid w:val="008C11CF"/>
    <w:rsid w:val="008C760A"/>
    <w:rsid w:val="00924898"/>
    <w:rsid w:val="009A4579"/>
    <w:rsid w:val="009A6F5C"/>
    <w:rsid w:val="009B70CE"/>
    <w:rsid w:val="00AA5309"/>
    <w:rsid w:val="00AB2043"/>
    <w:rsid w:val="00B06EEC"/>
    <w:rsid w:val="00B33FB7"/>
    <w:rsid w:val="00B705C2"/>
    <w:rsid w:val="00B70A37"/>
    <w:rsid w:val="00C666CC"/>
    <w:rsid w:val="00DA5588"/>
    <w:rsid w:val="00E30721"/>
    <w:rsid w:val="00F526D7"/>
    <w:rsid w:val="00F70C6E"/>
    <w:rsid w:val="00F9152C"/>
    <w:rsid w:val="00F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C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0D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5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65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4</Pages>
  <Words>295</Words>
  <Characters>1595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.</cp:lastModifiedBy>
  <cp:revision>25</cp:revision>
  <cp:lastPrinted>2017-09-25T06:49:00Z</cp:lastPrinted>
  <dcterms:created xsi:type="dcterms:W3CDTF">2017-09-06T11:25:00Z</dcterms:created>
  <dcterms:modified xsi:type="dcterms:W3CDTF">2017-09-29T09:57:00Z</dcterms:modified>
</cp:coreProperties>
</file>